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0"/>
        <w:tblW w:w="4941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3"/>
        <w:gridCol w:w="4593"/>
        <w:gridCol w:w="628"/>
        <w:gridCol w:w="4686"/>
        <w:gridCol w:w="442"/>
      </w:tblGrid>
      <w:tr w:rsidR="00DF2BF1" w:rsidTr="00DF2BF1">
        <w:trPr>
          <w:trHeight w:val="6768"/>
        </w:trPr>
        <w:tc>
          <w:tcPr>
            <w:tcW w:w="1537" w:type="pct"/>
          </w:tcPr>
          <w:p w:rsidR="00DF2BF1" w:rsidRPr="003C300F" w:rsidRDefault="00DF2BF1" w:rsidP="00DF2BF1">
            <w:pPr>
              <w:pStyle w:val="Subtitle"/>
            </w:pPr>
            <w:r>
              <w:t>Bankstown senior college</w:t>
            </w:r>
          </w:p>
          <w:p w:rsidR="00DF2BF1" w:rsidRPr="00E66D41" w:rsidRDefault="00DF2BF1" w:rsidP="00DF2BF1">
            <w:pPr>
              <w:pStyle w:val="Title"/>
            </w:pPr>
            <w:r>
              <w:t>year 12 hsc tutoring program</w:t>
            </w:r>
          </w:p>
          <w:p w:rsidR="00DF2BF1" w:rsidRPr="00172036" w:rsidRDefault="00DF2BF1" w:rsidP="00DF2BF1">
            <w:r>
              <w:rPr>
                <w:color w:val="FFFFFF" w:themeColor="background2"/>
              </w:rPr>
              <w:t>Each Wednesday and Thursday, from 3 30 to 4 30, teachers will be available for HSC Support.</w:t>
            </w:r>
          </w:p>
        </w:tc>
        <w:tc>
          <w:tcPr>
            <w:tcW w:w="1537" w:type="pct"/>
          </w:tcPr>
          <w:p w:rsidR="00D504AD" w:rsidRDefault="002D673C" w:rsidP="00DF2BF1">
            <w:pPr>
              <w:pStyle w:val="Heading1"/>
            </w:pPr>
            <w:r>
              <w:t>wednesday 26</w:t>
            </w:r>
            <w:r w:rsidR="00DF2BF1" w:rsidRPr="00E66D41">
              <w:rPr>
                <w:vertAlign w:val="superscript"/>
              </w:rPr>
              <w:t>th</w:t>
            </w:r>
            <w:r w:rsidR="00DF2BF1">
              <w:t xml:space="preserve">May </w:t>
            </w:r>
          </w:p>
          <w:p w:rsidR="00DF2BF1" w:rsidRPr="00640655" w:rsidRDefault="00DF2BF1" w:rsidP="00DF2BF1">
            <w:pPr>
              <w:pStyle w:val="Heading1"/>
            </w:pPr>
            <w:r>
              <w:t>3 30 - 4 30</w:t>
            </w:r>
          </w:p>
          <w:p w:rsidR="00DF2BF1" w:rsidRDefault="00DF2BF1" w:rsidP="00DF2BF1">
            <w:r>
              <w:t>EALD English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2183"/>
            </w:tblGrid>
            <w:tr w:rsidR="00DF2BF1" w:rsidTr="00E35A4F">
              <w:tc>
                <w:tcPr>
                  <w:tcW w:w="2182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</w:pPr>
                  <w:proofErr w:type="spellStart"/>
                  <w:r>
                    <w:t>Ms</w:t>
                  </w:r>
                  <w:proofErr w:type="spellEnd"/>
                  <w:r>
                    <w:t xml:space="preserve"> Richards</w:t>
                  </w:r>
                </w:p>
              </w:tc>
              <w:tc>
                <w:tcPr>
                  <w:tcW w:w="2183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</w:pPr>
                  <w:r>
                    <w:t>Unseen Texts</w:t>
                  </w:r>
                </w:p>
              </w:tc>
            </w:tr>
            <w:tr w:rsidR="00DF2BF1" w:rsidTr="00E35A4F">
              <w:tc>
                <w:tcPr>
                  <w:tcW w:w="2182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</w:pPr>
                  <w:proofErr w:type="spellStart"/>
                  <w:r>
                    <w:t>Ms</w:t>
                  </w:r>
                  <w:proofErr w:type="spellEnd"/>
                  <w:r>
                    <w:t xml:space="preserve"> O’Reilly</w:t>
                  </w:r>
                </w:p>
              </w:tc>
              <w:tc>
                <w:tcPr>
                  <w:tcW w:w="2183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</w:pPr>
                  <w:r>
                    <w:t>Poetic Techniques</w:t>
                  </w:r>
                </w:p>
              </w:tc>
            </w:tr>
            <w:tr w:rsidR="00DF2BF1" w:rsidTr="00E35A4F">
              <w:tc>
                <w:tcPr>
                  <w:tcW w:w="2182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</w:pPr>
                  <w:proofErr w:type="spellStart"/>
                  <w:r>
                    <w:t>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Ginis</w:t>
                  </w:r>
                  <w:proofErr w:type="spellEnd"/>
                </w:p>
              </w:tc>
              <w:tc>
                <w:tcPr>
                  <w:tcW w:w="2183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</w:pPr>
                  <w:r>
                    <w:t>Swallow the Air</w:t>
                  </w:r>
                </w:p>
              </w:tc>
            </w:tr>
            <w:tr w:rsidR="00DF2BF1" w:rsidTr="00E35A4F">
              <w:tc>
                <w:tcPr>
                  <w:tcW w:w="2182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</w:pPr>
                  <w:proofErr w:type="spellStart"/>
                  <w:r>
                    <w:t>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Kormondi</w:t>
                  </w:r>
                  <w:proofErr w:type="spellEnd"/>
                </w:p>
              </w:tc>
              <w:tc>
                <w:tcPr>
                  <w:tcW w:w="2183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</w:pPr>
                  <w:r>
                    <w:t>General Support</w:t>
                  </w:r>
                </w:p>
              </w:tc>
            </w:tr>
          </w:tbl>
          <w:p w:rsidR="00DF2BF1" w:rsidRDefault="00DF2BF1" w:rsidP="00DF2BF1">
            <w:pPr>
              <w:rPr>
                <w:color w:val="2DA8CD" w:themeColor="accent4"/>
                <w:sz w:val="40"/>
                <w:szCs w:val="40"/>
              </w:rPr>
            </w:pPr>
          </w:p>
          <w:p w:rsidR="00DF2BF1" w:rsidRDefault="002D673C" w:rsidP="00DF2BF1">
            <w:pPr>
              <w:rPr>
                <w:color w:val="2DA8CD" w:themeColor="accent4"/>
                <w:sz w:val="40"/>
                <w:szCs w:val="40"/>
              </w:rPr>
            </w:pPr>
            <w:r>
              <w:rPr>
                <w:color w:val="2DA8CD" w:themeColor="accent4"/>
                <w:sz w:val="40"/>
                <w:szCs w:val="40"/>
              </w:rPr>
              <w:t>THURSDAY 27</w:t>
            </w:r>
            <w:bookmarkStart w:id="0" w:name="_GoBack"/>
            <w:bookmarkEnd w:id="0"/>
            <w:r w:rsidR="00DF2BF1" w:rsidRPr="00E66D41">
              <w:rPr>
                <w:color w:val="2DA8CD" w:themeColor="accent4"/>
                <w:sz w:val="40"/>
                <w:szCs w:val="40"/>
                <w:vertAlign w:val="superscript"/>
              </w:rPr>
              <w:t>th</w:t>
            </w:r>
            <w:r w:rsidR="00DF2BF1" w:rsidRPr="00E66D41">
              <w:rPr>
                <w:color w:val="2DA8CD" w:themeColor="accent4"/>
                <w:sz w:val="40"/>
                <w:szCs w:val="40"/>
              </w:rPr>
              <w:t xml:space="preserve"> MAY </w:t>
            </w:r>
          </w:p>
          <w:p w:rsidR="00DF2BF1" w:rsidRDefault="00DF2BF1" w:rsidP="00DF2BF1">
            <w:pPr>
              <w:rPr>
                <w:color w:val="2DA8CD" w:themeColor="accent4"/>
                <w:sz w:val="40"/>
                <w:szCs w:val="40"/>
              </w:rPr>
            </w:pPr>
            <w:r w:rsidRPr="00E66D41">
              <w:rPr>
                <w:color w:val="2DA8CD" w:themeColor="accent4"/>
                <w:sz w:val="40"/>
                <w:szCs w:val="40"/>
              </w:rPr>
              <w:t>3 30 – 4 30</w:t>
            </w:r>
          </w:p>
          <w:p w:rsidR="00DF2BF1" w:rsidRDefault="00DF2BF1" w:rsidP="00DF2BF1">
            <w:pPr>
              <w:rPr>
                <w:szCs w:val="22"/>
              </w:rPr>
            </w:pPr>
            <w:proofErr w:type="spellStart"/>
            <w:r w:rsidRPr="00E66D41">
              <w:rPr>
                <w:szCs w:val="22"/>
              </w:rPr>
              <w:t>Maths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2183"/>
            </w:tblGrid>
            <w:tr w:rsidR="00DF2BF1" w:rsidTr="00DF2BF1">
              <w:tc>
                <w:tcPr>
                  <w:tcW w:w="2182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  <w:rPr>
                      <w:szCs w:val="22"/>
                    </w:rPr>
                  </w:pPr>
                  <w:proofErr w:type="spellStart"/>
                  <w:r>
                    <w:rPr>
                      <w:szCs w:val="22"/>
                    </w:rPr>
                    <w:t>Mr</w:t>
                  </w:r>
                  <w:proofErr w:type="spellEnd"/>
                  <w:r>
                    <w:rPr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Cs w:val="22"/>
                    </w:rPr>
                    <w:t>Ginis</w:t>
                  </w:r>
                  <w:proofErr w:type="spellEnd"/>
                </w:p>
              </w:tc>
              <w:tc>
                <w:tcPr>
                  <w:tcW w:w="2183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General Support</w:t>
                  </w:r>
                </w:p>
              </w:tc>
            </w:tr>
            <w:tr w:rsidR="00DF2BF1" w:rsidTr="00DF2BF1">
              <w:tc>
                <w:tcPr>
                  <w:tcW w:w="2182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  <w:rPr>
                      <w:szCs w:val="22"/>
                    </w:rPr>
                  </w:pPr>
                  <w:proofErr w:type="spellStart"/>
                  <w:r>
                    <w:rPr>
                      <w:szCs w:val="22"/>
                    </w:rPr>
                    <w:t>Ms</w:t>
                  </w:r>
                  <w:proofErr w:type="spellEnd"/>
                  <w:r>
                    <w:rPr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Cs w:val="22"/>
                    </w:rPr>
                    <w:t>Sunderam</w:t>
                  </w:r>
                  <w:proofErr w:type="spellEnd"/>
                </w:p>
              </w:tc>
              <w:tc>
                <w:tcPr>
                  <w:tcW w:w="2183" w:type="dxa"/>
                </w:tcPr>
                <w:p w:rsidR="00DF2BF1" w:rsidRDefault="00DF2BF1" w:rsidP="002D673C">
                  <w:pPr>
                    <w:framePr w:hSpace="180" w:wrap="around" w:vAnchor="text" w:hAnchor="margin" w:y="-16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HSC Questions</w:t>
                  </w:r>
                </w:p>
              </w:tc>
            </w:tr>
          </w:tbl>
          <w:p w:rsidR="00DF2BF1" w:rsidRPr="00E66D41" w:rsidRDefault="00DF2BF1" w:rsidP="00DF2BF1">
            <w:pPr>
              <w:rPr>
                <w:szCs w:val="22"/>
              </w:rPr>
            </w:pPr>
          </w:p>
        </w:tc>
        <w:tc>
          <w:tcPr>
            <w:tcW w:w="210" w:type="pct"/>
          </w:tcPr>
          <w:p w:rsidR="00DF2BF1" w:rsidRDefault="00DF2BF1" w:rsidP="00DF2BF1"/>
          <w:p w:rsidR="00DF2BF1" w:rsidRDefault="00DF2BF1" w:rsidP="00DF2BF1"/>
          <w:p w:rsidR="00DF2BF1" w:rsidRDefault="00DF2BF1" w:rsidP="00DF2BF1"/>
        </w:tc>
        <w:tc>
          <w:tcPr>
            <w:tcW w:w="1568" w:type="pct"/>
            <w:vAlign w:val="center"/>
          </w:tcPr>
          <w:p w:rsidR="00D504AD" w:rsidRDefault="00D504AD" w:rsidP="00D504AD">
            <w:pPr>
              <w:pStyle w:val="Title"/>
              <w:jc w:val="center"/>
            </w:pPr>
          </w:p>
          <w:p w:rsidR="00DF2BF1" w:rsidRDefault="00DF2BF1" w:rsidP="00D504AD">
            <w:pPr>
              <w:pStyle w:val="Title"/>
              <w:jc w:val="center"/>
            </w:pPr>
            <w:r>
              <w:rPr>
                <w:noProof/>
                <w:lang w:val="en-AU" w:eastAsia="ja-JP"/>
              </w:rPr>
              <w:drawing>
                <wp:anchor distT="0" distB="0" distL="114300" distR="114300" simplePos="0" relativeHeight="251669504" behindDoc="0" locked="0" layoutInCell="1" allowOverlap="1" wp14:anchorId="1E45DF2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-3271520</wp:posOffset>
                  </wp:positionV>
                  <wp:extent cx="2886075" cy="245745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4AD">
              <w:t>school library</w:t>
            </w:r>
          </w:p>
          <w:p w:rsidR="00D504AD" w:rsidRPr="00D504AD" w:rsidRDefault="00D504AD" w:rsidP="00D504AD"/>
        </w:tc>
        <w:tc>
          <w:tcPr>
            <w:tcW w:w="149" w:type="pct"/>
          </w:tcPr>
          <w:p w:rsidR="00DF2BF1" w:rsidRDefault="00DF2BF1" w:rsidP="00DF2BF1"/>
        </w:tc>
      </w:tr>
    </w:tbl>
    <w:p w:rsidR="00E66D41" w:rsidRDefault="00E66D41"/>
    <w:p w:rsidR="0035526D" w:rsidRDefault="0035526D"/>
    <w:sectPr w:rsidR="0035526D" w:rsidSect="0035526D">
      <w:headerReference w:type="default" r:id="rId12"/>
      <w:headerReference w:type="first" r:id="rId13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9B" w:rsidRDefault="0066769B" w:rsidP="00180323">
      <w:pPr>
        <w:spacing w:after="0"/>
      </w:pPr>
      <w:r>
        <w:separator/>
      </w:r>
    </w:p>
  </w:endnote>
  <w:endnote w:type="continuationSeparator" w:id="0">
    <w:p w:rsidR="0066769B" w:rsidRDefault="0066769B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9B" w:rsidRDefault="0066769B" w:rsidP="00180323">
      <w:pPr>
        <w:spacing w:after="0"/>
      </w:pPr>
      <w:r>
        <w:separator/>
      </w:r>
    </w:p>
  </w:footnote>
  <w:footnote w:type="continuationSeparator" w:id="0">
    <w:p w:rsidR="0066769B" w:rsidRDefault="0066769B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23" w:rsidRDefault="003D4ABD">
    <w:pPr>
      <w:pStyle w:val="Header"/>
    </w:pPr>
    <w:r>
      <w:rPr>
        <w:noProof/>
        <w:lang w:val="en-AU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6629B4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XZlbnQgU2VyaWVz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gtMDUtMjVUMDY6MzE6NDkrMDg6MDA8L3htcDpN&#10;ZXRhZGF0YURhdGU+CiAgICAgICAgIDx4bXA6TW9kaWZ5RGF0ZT4yMDE4LTA1LTI0VDIyOjMxOjUw&#10;WjwveG1wOk1vZGlmeURhdGU+CiAgICAgICAgIDx4bXA6Q3JlYXRlRGF0ZT4yMDE4LTA1LTI1VDA2&#10;OjMxOjQ5KzA4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0ND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M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OUZGNTg3ODc4RDVGRTgxMUI2ODdBRUNBNDhCQUU4&#10;MTM8L3htcE1NOkluc3RhbmNlSUQ+CiAgICAgICAgIDx4bXBNTTpEb2N1bWVudElEPnhtcC5kaWQ6&#10;OUZGNTg3ODc4RDVGRTgxMUI2ODdBRUNBNDhCQUU4M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iZmY4M2MzMS1hNDY2LTRmYTUtOWU5NS04N2JjZDc0MDY4YmE8&#10;L3N0UmVmOmluc3RhbmNlSUQ+CiAgICAgICAgICAgIDxzdFJlZjpkb2N1bWVudElEPnhtcC5kaWQ6&#10;RkFDMUY3RjQzRTVCRTgxMTg5MzVFRjY4RjQ1QUQyN0Y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QzFGN0Y0M0U1&#10;QkU4MTE4OTM1RUY2OEY0NUFEMjdGPC9zdEV2dDppbnN0YW5jZUlEPgogICAgICAgICAgICAgICAg&#10;ICA8c3RFdnQ6d2hlbj4yMDE4LTA1LTE5VDE2OjMwOjU5KzA4OjAwPC9zdEV2dDp3aGVuPgogICAg&#10;ICAgICAgICAgICAgICA8c3RFdnQ6c29mdHdhcmVBZ2VudD5BZG9iZSBJbGx1c3RyYXRvciBDUzY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5RkY1ODc4NzhENUZFODExQjY4N0FFQ0E0OEJBRTgx&#10;Mzwvc3RFdnQ6aW5zdGFuY2VJRD4KICAgICAgICAgICAgICAgICAgPHN0RXZ0OndoZW4+MjAxOC0w&#10;NS0yNVQwNjozMTo0OSswODowMDwvc3RFdnQ6d2hlbj4KICAgICAgICAgICAgICAgICAgPHN0RXZ0&#10;OnNvZnR3YXJlQWdlbnQ+QWRvYmUgSWxsdXN0cmF0b3IgQ1M2IChXaW5kb3dz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gICA8cmRmOkRlc2NyaXB0aW9uIHJkZjphYm91dD0i&#10;IgogICAgICAgICAgICB4bWxuczpwZGY9Imh0dHA6Ly9ucy5hZG9iZS5jb20vcGRmLzEuMy8iPgog&#10;ICAgICAgICA8cGRmOlByb2R1Y2VyPkFkb2JlIFBERiBsaWJyYXJ5IDEwLjAx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23" w:rsidRDefault="003D4ABD">
    <w:pPr>
      <w:pStyle w:val="Header"/>
    </w:pPr>
    <w:r>
      <w:rPr>
        <w:noProof/>
        <w:lang w:val="en-AU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F603DE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TE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Mx&#10;RjdGNDNFNUJFODExODkzNUVGNjhGNDVBRDI3Rjwvc3RFdnQ6aW5zdGFuY2VJRD4KICAgICAgICAg&#10;ICAgICAgICAgPHN0RXZ0OndoZW4+MjAxOC0wNS0xOVQxNjozMDo1OSswODowMDwvc3RFdnQ6d2hl&#10;bj4KICAgICAgICAgICAgICAgICAgPHN0RXZ0OnNvZnR3YXJlQWdlbnQ+QWRvYmUgSWxsdXN0cmF0&#10;b3IgQ1M2IChXaW5kb3dzK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OUZGNTg3ODc4RDVGRTgxMUI2ODdBRUNB&#10;NDhCQUU4MTM8L3N0RXZ0Omluc3RhbmNlSUQ+CiAgICAgICAgICAgICAgICAgIDxzdEV2dDp3aGVu&#10;PjIwMTgtMDUtMjVUMDY6MzE6NDkrMDg6MDA8L3N0RXZ0OndoZW4+CiAgICAgICAgICAgICAgICAg&#10;IDxzdEV2dDpzb2Z0d2FyZUFnZW50PkFkb2JlIElsbHVzdHJhdG9yIENTNiAoV2luZG93cyk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xMC4wMT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41"/>
    <w:rsid w:val="000A4C25"/>
    <w:rsid w:val="00172036"/>
    <w:rsid w:val="00180323"/>
    <w:rsid w:val="00193B15"/>
    <w:rsid w:val="001C1648"/>
    <w:rsid w:val="001E6818"/>
    <w:rsid w:val="00202BB7"/>
    <w:rsid w:val="002457F5"/>
    <w:rsid w:val="002A771D"/>
    <w:rsid w:val="002D673C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6769B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D436E3"/>
    <w:rsid w:val="00D504AD"/>
    <w:rsid w:val="00DE69A8"/>
    <w:rsid w:val="00DF2BF1"/>
    <w:rsid w:val="00E06D38"/>
    <w:rsid w:val="00E514DD"/>
    <w:rsid w:val="00E55CD2"/>
    <w:rsid w:val="00E56AFD"/>
    <w:rsid w:val="00E637B1"/>
    <w:rsid w:val="00E66D4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  <w:rsid w:val="00F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BDF72F-536F-4F99-A3AE-1FE5B8EB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right19\AppData\Roaming\Microsoft\Templates\Vivid%20shapes%20event%20brochure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Vivid shapes event brochure .dotx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julie hall</cp:lastModifiedBy>
  <cp:revision>2</cp:revision>
  <cp:lastPrinted>2021-05-17T02:07:00Z</cp:lastPrinted>
  <dcterms:created xsi:type="dcterms:W3CDTF">2021-05-25T03:41:00Z</dcterms:created>
  <dcterms:modified xsi:type="dcterms:W3CDTF">2021-05-25T03:41:00Z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